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13" w:rsidRDefault="00A1557F" w:rsidP="00F66C01">
      <w:pPr>
        <w:spacing w:before="100" w:beforeAutospacing="1" w:after="100" w:afterAutospacing="1"/>
        <w:outlineLvl w:val="2"/>
        <w:rPr>
          <w:rFonts w:ascii="Proxima Nova" w:hAnsi="Proxima Nova"/>
          <w:b/>
          <w:color w:val="215868" w:themeColor="accent5" w:themeShade="80"/>
          <w:sz w:val="27"/>
          <w:szCs w:val="27"/>
          <w:lang w:eastAsia="nl-NL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CC13F7A" wp14:editId="1CAD1EDD">
                <wp:simplePos x="0" y="0"/>
                <wp:positionH relativeFrom="column">
                  <wp:posOffset>-130175</wp:posOffset>
                </wp:positionH>
                <wp:positionV relativeFrom="paragraph">
                  <wp:posOffset>7620</wp:posOffset>
                </wp:positionV>
                <wp:extent cx="1005840" cy="289560"/>
                <wp:effectExtent l="0" t="0" r="0" b="0"/>
                <wp:wrapThrough wrapText="bothSides">
                  <wp:wrapPolygon edited="0">
                    <wp:start x="1227" y="0"/>
                    <wp:lineTo x="1227" y="19895"/>
                    <wp:lineTo x="20045" y="19895"/>
                    <wp:lineTo x="20045" y="0"/>
                    <wp:lineTo x="1227" y="0"/>
                  </wp:wrapPolygon>
                </wp:wrapThrough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454" w:rsidRPr="00A1557F" w:rsidRDefault="00C27454" w:rsidP="00CD2031">
                            <w:pPr>
                              <w:rPr>
                                <w:rFonts w:ascii="Proxima Nova" w:hAnsi="Proxima Nova"/>
                                <w:b/>
                                <w:bCs/>
                                <w:color w:val="F44F03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bCs/>
                                <w:color w:val="F44F03"/>
                                <w:sz w:val="24"/>
                                <w:szCs w:val="24"/>
                                <w:lang w:eastAsia="nl-NL"/>
                              </w:rPr>
                              <w:t>BB KB GL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-10.25pt;margin-top:.6pt;width:79.2pt;height:22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" filled="f" stroked="f">
                <v:textbox>
                  <w:txbxContent>
                    <w:p w:rsidR="00C27454" w:rsidRPr="00A1557F" w:rsidRDefault="00C27454" w:rsidP="00CD2031">
                      <w:pPr>
                        <w:rPr>
                          <w:rFonts w:ascii="Proxima Nova" w:hAnsi="Proxima Nova"/>
                          <w:b/>
                          <w:bCs/>
                          <w:color w:val="F44F03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Fonts w:ascii="Proxima Nova" w:hAnsi="Proxima Nova"/>
                          <w:b/>
                          <w:bCs/>
                          <w:color w:val="F44F03"/>
                          <w:sz w:val="24"/>
                          <w:szCs w:val="24"/>
                          <w:lang w:eastAsia="nl-NL"/>
                        </w:rPr>
                        <w:t>BB KB GL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61A5A" w:rsidRPr="00A65114" w:rsidRDefault="006A05EA" w:rsidP="00561A5A">
      <w:pPr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Schakels tussen producent- consument</w:t>
      </w:r>
    </w:p>
    <w:p w:rsidR="00C27454" w:rsidRDefault="00C27454" w:rsidP="00A65114">
      <w:pPr>
        <w:spacing w:before="100" w:beforeAutospacing="1" w:after="100" w:afterAutospacing="1"/>
        <w:outlineLvl w:val="2"/>
        <w:rPr>
          <w:rFonts w:asciiTheme="majorHAnsi" w:hAnsiTheme="majorHAnsi"/>
          <w:b/>
          <w:color w:val="FF0000"/>
          <w:sz w:val="28"/>
          <w:szCs w:val="28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2986E242" wp14:editId="36A2B6A0">
                <wp:simplePos x="0" y="0"/>
                <wp:positionH relativeFrom="margin">
                  <wp:posOffset>56515</wp:posOffset>
                </wp:positionH>
                <wp:positionV relativeFrom="paragraph">
                  <wp:posOffset>339725</wp:posOffset>
                </wp:positionV>
                <wp:extent cx="5949315" cy="1083945"/>
                <wp:effectExtent l="0" t="0" r="0" b="1905"/>
                <wp:wrapTight wrapText="bothSides">
                  <wp:wrapPolygon edited="0">
                    <wp:start x="0" y="0"/>
                    <wp:lineTo x="0" y="21258"/>
                    <wp:lineTo x="21510" y="21258"/>
                    <wp:lineTo x="21510" y="0"/>
                    <wp:lineTo x="0" y="0"/>
                  </wp:wrapPolygon>
                </wp:wrapTight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083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454" w:rsidRPr="009D2BCF" w:rsidRDefault="00C27454" w:rsidP="00290220">
                            <w:pPr>
                              <w:rPr>
                                <w:i/>
                              </w:rPr>
                            </w:pPr>
                            <w:r w:rsidRPr="009D2BCF">
                              <w:rPr>
                                <w:i/>
                              </w:rPr>
                              <w:t xml:space="preserve">Wat heb ik nodig? </w:t>
                            </w:r>
                          </w:p>
                          <w:p w:rsidR="00C27454" w:rsidRDefault="00C27454" w:rsidP="00290220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Laptop</w:t>
                            </w:r>
                          </w:p>
                          <w:p w:rsidR="00C27454" w:rsidRDefault="00C27454" w:rsidP="00290220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Netwerkverbinding</w:t>
                            </w:r>
                          </w:p>
                          <w:p w:rsidR="00C27454" w:rsidRDefault="00C27454" w:rsidP="00707137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Oortjes</w:t>
                            </w:r>
                          </w:p>
                          <w:p w:rsidR="00C27454" w:rsidRDefault="00C27454" w:rsidP="00707137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4.45pt;margin-top:26.75pt;width:468.45pt;height:85.35pt;z-index:-251453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" fillcolor="#f2dbdb [661]" stroked="f">
                <v:textbox>
                  <w:txbxContent>
                    <w:p w:rsidR="00C27454" w:rsidRPr="009D2BCF" w:rsidRDefault="00C27454" w:rsidP="00290220">
                      <w:pPr>
                        <w:rPr>
                          <w:i/>
                        </w:rPr>
                      </w:pPr>
                      <w:r w:rsidRPr="009D2BCF">
                        <w:rPr>
                          <w:i/>
                        </w:rPr>
                        <w:t xml:space="preserve">Wat heb ik nodig? </w:t>
                      </w:r>
                    </w:p>
                    <w:p w:rsidR="00C27454" w:rsidRDefault="00C27454" w:rsidP="00290220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>
                        <w:t>Laptop</w:t>
                      </w:r>
                    </w:p>
                    <w:p w:rsidR="00C27454" w:rsidRDefault="00C27454" w:rsidP="00290220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>
                        <w:t>Netwerkverbinding</w:t>
                      </w:r>
                    </w:p>
                    <w:p w:rsidR="00C27454" w:rsidRDefault="00C27454" w:rsidP="00707137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>
                        <w:t>Oortjes</w:t>
                      </w:r>
                    </w:p>
                    <w:p w:rsidR="00C27454" w:rsidRDefault="00C27454" w:rsidP="00707137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>
                        <w:t>Pen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</w:p>
    <w:p w:rsidR="00C27454" w:rsidRDefault="00C27454" w:rsidP="00C27454">
      <w:pPr>
        <w:spacing w:before="100" w:beforeAutospacing="1" w:after="100" w:afterAutospacing="1"/>
        <w:outlineLvl w:val="2"/>
        <w:rPr>
          <w:rFonts w:ascii="Proxima Nova" w:hAnsi="Proxima Nova"/>
          <w:sz w:val="24"/>
          <w:szCs w:val="24"/>
        </w:rPr>
      </w:pPr>
    </w:p>
    <w:p w:rsidR="00C27454" w:rsidRDefault="00C27454" w:rsidP="00C27454">
      <w:pPr>
        <w:spacing w:before="100" w:beforeAutospacing="1" w:after="100" w:afterAutospacing="1"/>
        <w:outlineLvl w:val="2"/>
        <w:rPr>
          <w:rFonts w:ascii="Proxima Nova" w:hAnsi="Proxima Nova"/>
          <w:sz w:val="24"/>
          <w:szCs w:val="24"/>
        </w:rPr>
      </w:pPr>
      <w:r>
        <w:rPr>
          <w:rFonts w:asciiTheme="majorHAnsi" w:hAnsiTheme="majorHAnsi"/>
          <w:b/>
          <w:color w:val="FF0000"/>
          <w:sz w:val="28"/>
          <w:szCs w:val="28"/>
          <w:lang w:eastAsia="nl-NL"/>
        </w:rPr>
        <w:t>O</w:t>
      </w:r>
      <w:r w:rsidRPr="00924BB0">
        <w:rPr>
          <w:rFonts w:asciiTheme="majorHAnsi" w:hAnsiTheme="majorHAnsi"/>
          <w:b/>
          <w:color w:val="FF0000"/>
          <w:sz w:val="28"/>
          <w:szCs w:val="28"/>
          <w:lang w:eastAsia="nl-NL"/>
        </w:rPr>
        <w:t>pdracht</w:t>
      </w:r>
      <w:r>
        <w:rPr>
          <w:rFonts w:asciiTheme="majorHAnsi" w:hAnsiTheme="majorHAnsi"/>
          <w:b/>
          <w:color w:val="FF0000"/>
          <w:sz w:val="28"/>
          <w:szCs w:val="28"/>
          <w:lang w:eastAsia="nl-NL"/>
        </w:rPr>
        <w:t xml:space="preserve"> 1</w:t>
      </w:r>
      <w:r>
        <w:rPr>
          <w:rFonts w:ascii="Proxima Nova" w:hAnsi="Proxima Nova"/>
          <w:noProof/>
          <w:sz w:val="24"/>
          <w:szCs w:val="24"/>
          <w:lang w:eastAsia="nl-NL"/>
        </w:rPr>
        <w:drawing>
          <wp:anchor distT="0" distB="0" distL="114300" distR="114300" simplePos="0" relativeHeight="251866112" behindDoc="0" locked="0" layoutInCell="1" allowOverlap="1" wp14:anchorId="6C2942EE" wp14:editId="05F99E4C">
            <wp:simplePos x="0" y="0"/>
            <wp:positionH relativeFrom="column">
              <wp:posOffset>-370840</wp:posOffset>
            </wp:positionH>
            <wp:positionV relativeFrom="paragraph">
              <wp:posOffset>281305</wp:posOffset>
            </wp:positionV>
            <wp:extent cx="238125" cy="238125"/>
            <wp:effectExtent l="0" t="0" r="9525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p-afspelen-op-beeldscherm_318-47062.jp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093" w:rsidRDefault="00563093" w:rsidP="000140FA">
      <w:pPr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Bekijk het onderstaande filmpje:</w:t>
      </w:r>
    </w:p>
    <w:p w:rsidR="00707137" w:rsidRDefault="00707137" w:rsidP="000140FA">
      <w:pPr>
        <w:rPr>
          <w:rFonts w:ascii="Proxima Nova" w:hAnsi="Proxima Nova"/>
          <w:sz w:val="24"/>
          <w:szCs w:val="24"/>
        </w:rPr>
      </w:pPr>
    </w:p>
    <w:p w:rsidR="00707137" w:rsidRDefault="00707137" w:rsidP="000140FA">
      <w:pPr>
        <w:rPr>
          <w:rFonts w:ascii="Proxima Nova" w:hAnsi="Proxima Nova"/>
          <w:sz w:val="24"/>
          <w:szCs w:val="24"/>
        </w:rPr>
      </w:pPr>
    </w:p>
    <w:p w:rsidR="00AB7884" w:rsidRDefault="0003414D" w:rsidP="000140FA">
      <w:pPr>
        <w:rPr>
          <w:rStyle w:val="Hyperlink"/>
          <w:rFonts w:ascii="Proxima Nova" w:hAnsi="Proxima Nova"/>
        </w:rPr>
      </w:pPr>
      <w:hyperlink r:id="rId9" w:history="1">
        <w:r w:rsidR="00C27454" w:rsidRPr="00C31472">
          <w:rPr>
            <w:rStyle w:val="Hyperlink"/>
            <w:rFonts w:ascii="Proxima Nova" w:hAnsi="Proxima Nova"/>
          </w:rPr>
          <w:t>https://www.youtube.com/watch?v=qiqCT7M-iHU</w:t>
        </w:r>
      </w:hyperlink>
    </w:p>
    <w:p w:rsidR="00C27454" w:rsidRDefault="00C27454" w:rsidP="000140FA">
      <w:pPr>
        <w:rPr>
          <w:rStyle w:val="Hyperlink"/>
          <w:rFonts w:ascii="Proxima Nova" w:hAnsi="Proxima Nova"/>
        </w:rPr>
      </w:pPr>
    </w:p>
    <w:p w:rsidR="00C27454" w:rsidRDefault="00C27454" w:rsidP="00C27454">
      <w:pPr>
        <w:spacing w:after="0"/>
        <w:rPr>
          <w:rFonts w:ascii="Proxima Nova" w:hAnsi="Proxima Nova"/>
          <w:sz w:val="24"/>
          <w:szCs w:val="24"/>
        </w:rPr>
      </w:pPr>
      <w:r w:rsidRPr="00C27454">
        <w:rPr>
          <w:rFonts w:ascii="Proxima Nova" w:hAnsi="Proxima Nova"/>
          <w:sz w:val="24"/>
          <w:szCs w:val="24"/>
        </w:rPr>
        <w:t>Vul in de tabel ook voor de andere producten de schakels in.</w:t>
      </w:r>
    </w:p>
    <w:p w:rsidR="0003414D" w:rsidRDefault="0003414D" w:rsidP="00C27454">
      <w:pPr>
        <w:spacing w:after="0"/>
        <w:rPr>
          <w:rFonts w:ascii="Proxima Nova" w:hAnsi="Proxima Nova"/>
          <w:sz w:val="24"/>
          <w:szCs w:val="24"/>
        </w:rPr>
      </w:pPr>
    </w:p>
    <w:p w:rsidR="0003414D" w:rsidRDefault="0003414D" w:rsidP="00C27454">
      <w:pPr>
        <w:spacing w:after="0"/>
        <w:rPr>
          <w:rFonts w:ascii="Proxima Nova" w:hAnsi="Proxima Nova"/>
          <w:sz w:val="24"/>
          <w:szCs w:val="24"/>
        </w:rPr>
      </w:pPr>
    </w:p>
    <w:p w:rsidR="0003414D" w:rsidRDefault="0003414D" w:rsidP="00C27454">
      <w:pPr>
        <w:spacing w:after="0"/>
        <w:rPr>
          <w:rFonts w:ascii="Proxima Nova" w:hAnsi="Proxima Nova"/>
          <w:sz w:val="24"/>
          <w:szCs w:val="24"/>
        </w:rPr>
      </w:pPr>
      <w:r w:rsidRPr="00C27454">
        <w:rPr>
          <w:rFonts w:asciiTheme="majorHAnsi" w:hAnsiTheme="majorHAnsi"/>
          <w:noProof/>
          <w:sz w:val="24"/>
          <w:szCs w:val="24"/>
          <w:lang w:eastAsia="nl-NL"/>
        </w:rPr>
        <w:drawing>
          <wp:anchor distT="0" distB="0" distL="114300" distR="114300" simplePos="0" relativeHeight="251868160" behindDoc="0" locked="0" layoutInCell="1" allowOverlap="1" wp14:anchorId="7DBFFED2" wp14:editId="499FBC51">
            <wp:simplePos x="0" y="0"/>
            <wp:positionH relativeFrom="column">
              <wp:posOffset>-492760</wp:posOffset>
            </wp:positionH>
            <wp:positionV relativeFrom="paragraph">
              <wp:posOffset>127000</wp:posOffset>
            </wp:positionV>
            <wp:extent cx="308610" cy="308610"/>
            <wp:effectExtent l="38100" t="38100" r="0" b="34290"/>
            <wp:wrapNone/>
            <wp:docPr id="16" name="Afbeelding 16" descr="Afbeeldingsresultaat voor gestyleerd potloo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Afbeeldingsresultaat voor gestyleerd potloodj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43294"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03414D" w:rsidTr="0003414D">
        <w:tc>
          <w:tcPr>
            <w:tcW w:w="9496" w:type="dxa"/>
            <w:gridSpan w:val="5"/>
            <w:shd w:val="clear" w:color="auto" w:fill="C2D69B" w:themeFill="accent3" w:themeFillTint="99"/>
          </w:tcPr>
          <w:p w:rsidR="0003414D" w:rsidRDefault="0003414D" w:rsidP="00C27454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b/>
                <w:sz w:val="24"/>
                <w:szCs w:val="24"/>
              </w:rPr>
              <w:t>Schakels in de productieketen</w:t>
            </w:r>
          </w:p>
        </w:tc>
      </w:tr>
      <w:tr w:rsidR="0003414D" w:rsidTr="0003414D">
        <w:tc>
          <w:tcPr>
            <w:tcW w:w="1899" w:type="dxa"/>
            <w:shd w:val="clear" w:color="auto" w:fill="A6A6A6" w:themeFill="background1" w:themeFillShade="A6"/>
          </w:tcPr>
          <w:p w:rsidR="0003414D" w:rsidRPr="00C27454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  <w:r>
              <w:rPr>
                <w:rFonts w:ascii="Proxima Nova" w:hAnsi="Proxima Nova"/>
                <w:sz w:val="24"/>
                <w:szCs w:val="24"/>
              </w:rPr>
              <w:t>T</w:t>
            </w:r>
            <w:r w:rsidRPr="00C27454">
              <w:rPr>
                <w:rFonts w:ascii="Proxima Nova" w:hAnsi="Proxima Nova"/>
                <w:sz w:val="24"/>
                <w:szCs w:val="24"/>
              </w:rPr>
              <w:t>omatensoep</w:t>
            </w:r>
          </w:p>
        </w:tc>
        <w:tc>
          <w:tcPr>
            <w:tcW w:w="1899" w:type="dxa"/>
            <w:shd w:val="clear" w:color="auto" w:fill="A6A6A6" w:themeFill="background1" w:themeFillShade="A6"/>
          </w:tcPr>
          <w:p w:rsidR="0003414D" w:rsidRPr="00C27454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Friet van de snackbar</w:t>
            </w:r>
          </w:p>
        </w:tc>
        <w:tc>
          <w:tcPr>
            <w:tcW w:w="1899" w:type="dxa"/>
            <w:shd w:val="clear" w:color="auto" w:fill="A6A6A6" w:themeFill="background1" w:themeFillShade="A6"/>
          </w:tcPr>
          <w:p w:rsidR="0003414D" w:rsidRPr="00C27454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Kibbeling op de markt</w:t>
            </w:r>
          </w:p>
        </w:tc>
        <w:tc>
          <w:tcPr>
            <w:tcW w:w="1899" w:type="dxa"/>
            <w:shd w:val="clear" w:color="auto" w:fill="A6A6A6" w:themeFill="background1" w:themeFillShade="A6"/>
          </w:tcPr>
          <w:p w:rsidR="0003414D" w:rsidRPr="00C27454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  <w:r>
              <w:rPr>
                <w:rFonts w:ascii="Proxima Nova" w:hAnsi="Proxima Nova"/>
                <w:sz w:val="24"/>
                <w:szCs w:val="24"/>
              </w:rPr>
              <w:t>R</w:t>
            </w:r>
            <w:r w:rsidRPr="00C27454">
              <w:rPr>
                <w:rFonts w:ascii="Proxima Nova" w:hAnsi="Proxima Nova"/>
                <w:sz w:val="24"/>
                <w:szCs w:val="24"/>
              </w:rPr>
              <w:t>oos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03414D" w:rsidRPr="00C27454" w:rsidRDefault="0003414D" w:rsidP="0003414D">
            <w:pPr>
              <w:rPr>
                <w:rFonts w:ascii="Proxima Nova" w:hAnsi="Proxima Nova"/>
                <w:b/>
                <w:sz w:val="24"/>
                <w:szCs w:val="24"/>
              </w:rPr>
            </w:pPr>
            <w:r w:rsidRPr="00C27454">
              <w:rPr>
                <w:rFonts w:ascii="Proxima Nova" w:hAnsi="Proxima Nova"/>
                <w:b/>
                <w:sz w:val="24"/>
                <w:szCs w:val="24"/>
              </w:rPr>
              <w:t>Jouw keten</w:t>
            </w:r>
          </w:p>
        </w:tc>
      </w:tr>
      <w:tr w:rsidR="0003414D" w:rsidTr="0003414D">
        <w:tc>
          <w:tcPr>
            <w:tcW w:w="1899" w:type="dxa"/>
          </w:tcPr>
          <w:p w:rsidR="0003414D" w:rsidRPr="00C27454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Kweker</w:t>
            </w:r>
          </w:p>
          <w:p w:rsidR="0003414D" w:rsidRPr="00C27454" w:rsidRDefault="0003414D" w:rsidP="0003414D">
            <w:pPr>
              <w:pStyle w:val="Lijstalinea"/>
              <w:numPr>
                <w:ilvl w:val="0"/>
                <w:numId w:val="21"/>
              </w:numPr>
              <w:ind w:left="313" w:hanging="313"/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Plukken</w:t>
            </w:r>
          </w:p>
          <w:p w:rsidR="0003414D" w:rsidRPr="00C27454" w:rsidRDefault="0003414D" w:rsidP="0003414D">
            <w:pPr>
              <w:pStyle w:val="Lijstalinea"/>
              <w:numPr>
                <w:ilvl w:val="0"/>
                <w:numId w:val="21"/>
              </w:numPr>
              <w:ind w:left="313" w:hanging="313"/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Sorteren</w:t>
            </w:r>
          </w:p>
          <w:p w:rsidR="0003414D" w:rsidRPr="00C27454" w:rsidRDefault="0003414D" w:rsidP="0003414D">
            <w:pPr>
              <w:pStyle w:val="Lijstalinea"/>
              <w:numPr>
                <w:ilvl w:val="0"/>
                <w:numId w:val="21"/>
              </w:numPr>
              <w:ind w:left="313" w:hanging="313"/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verpakken</w:t>
            </w: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900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03414D" w:rsidTr="0003414D">
        <w:tc>
          <w:tcPr>
            <w:tcW w:w="1899" w:type="dxa"/>
          </w:tcPr>
          <w:p w:rsidR="0003414D" w:rsidRPr="00C27454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transport</w:t>
            </w: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900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03414D" w:rsidTr="0003414D">
        <w:tc>
          <w:tcPr>
            <w:tcW w:w="1899" w:type="dxa"/>
          </w:tcPr>
          <w:p w:rsidR="0003414D" w:rsidRPr="00C27454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Soepfabriek</w:t>
            </w:r>
          </w:p>
          <w:p w:rsidR="0003414D" w:rsidRPr="00C27454" w:rsidRDefault="0003414D" w:rsidP="0003414D">
            <w:pPr>
              <w:pStyle w:val="Lijstalinea"/>
              <w:numPr>
                <w:ilvl w:val="0"/>
                <w:numId w:val="21"/>
              </w:numPr>
              <w:ind w:left="313" w:hanging="284"/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soep maken</w:t>
            </w:r>
          </w:p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  <w:proofErr w:type="spellStart"/>
            <w:r w:rsidRPr="00C27454">
              <w:rPr>
                <w:rFonts w:ascii="Proxima Nova" w:hAnsi="Proxima Nova"/>
                <w:sz w:val="24"/>
                <w:szCs w:val="24"/>
              </w:rPr>
              <w:t>vepakken</w:t>
            </w:r>
            <w:proofErr w:type="spellEnd"/>
          </w:p>
        </w:tc>
        <w:tc>
          <w:tcPr>
            <w:tcW w:w="1899" w:type="dxa"/>
          </w:tcPr>
          <w:p w:rsidR="0003414D" w:rsidRDefault="0003414D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900" w:type="dxa"/>
          </w:tcPr>
          <w:p w:rsidR="0003414D" w:rsidRDefault="0003414D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03414D" w:rsidTr="0003414D">
        <w:tc>
          <w:tcPr>
            <w:tcW w:w="1899" w:type="dxa"/>
          </w:tcPr>
          <w:p w:rsidR="0003414D" w:rsidRPr="00C27454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transport</w:t>
            </w: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900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03414D" w:rsidTr="0003414D">
        <w:tc>
          <w:tcPr>
            <w:tcW w:w="1899" w:type="dxa"/>
          </w:tcPr>
          <w:p w:rsidR="0003414D" w:rsidRPr="00C27454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groothandel</w:t>
            </w: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900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03414D" w:rsidTr="0003414D">
        <w:tc>
          <w:tcPr>
            <w:tcW w:w="1899" w:type="dxa"/>
          </w:tcPr>
          <w:p w:rsidR="0003414D" w:rsidRPr="00C27454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transport</w:t>
            </w: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900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03414D" w:rsidTr="0003414D">
        <w:tc>
          <w:tcPr>
            <w:tcW w:w="1899" w:type="dxa"/>
          </w:tcPr>
          <w:p w:rsidR="0003414D" w:rsidRPr="00C27454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supermarkt</w:t>
            </w: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900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03414D" w:rsidTr="0003414D">
        <w:tc>
          <w:tcPr>
            <w:tcW w:w="1899" w:type="dxa"/>
          </w:tcPr>
          <w:p w:rsidR="0003414D" w:rsidRPr="00C27454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consument</w:t>
            </w: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899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1900" w:type="dxa"/>
          </w:tcPr>
          <w:p w:rsidR="0003414D" w:rsidRDefault="0003414D" w:rsidP="0003414D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</w:tbl>
    <w:p w:rsidR="0003414D" w:rsidRPr="00C27454" w:rsidRDefault="0003414D" w:rsidP="00C27454">
      <w:pPr>
        <w:spacing w:after="0"/>
        <w:rPr>
          <w:rFonts w:ascii="Proxima Nova" w:hAnsi="Proxima Nova"/>
          <w:sz w:val="24"/>
          <w:szCs w:val="24"/>
        </w:rPr>
      </w:pPr>
    </w:p>
    <w:p w:rsidR="00C27454" w:rsidRPr="00C27454" w:rsidRDefault="00C27454" w:rsidP="00C27454">
      <w:pPr>
        <w:spacing w:after="0"/>
        <w:rPr>
          <w:rFonts w:ascii="Proxima Nova" w:hAnsi="Proxima Nova"/>
          <w:sz w:val="24"/>
          <w:szCs w:val="24"/>
        </w:rPr>
      </w:pPr>
    </w:p>
    <w:p w:rsidR="00C27454" w:rsidRDefault="00C27454" w:rsidP="000140FA">
      <w:pPr>
        <w:rPr>
          <w:rFonts w:ascii="Proxima Nova" w:hAnsi="Proxima Nova"/>
          <w:sz w:val="24"/>
          <w:szCs w:val="24"/>
        </w:rPr>
      </w:pPr>
    </w:p>
    <w:p w:rsidR="00707137" w:rsidRPr="00B546C1" w:rsidRDefault="00707137" w:rsidP="000140FA">
      <w:pPr>
        <w:rPr>
          <w:rFonts w:ascii="Proxima Nova" w:hAnsi="Proxima Nova"/>
          <w:sz w:val="24"/>
          <w:szCs w:val="24"/>
        </w:rPr>
      </w:pPr>
    </w:p>
    <w:p w:rsidR="00C27454" w:rsidRPr="00C31472" w:rsidRDefault="00C27454" w:rsidP="00C27454">
      <w:pPr>
        <w:rPr>
          <w:rFonts w:ascii="Proxima Nova" w:hAnsi="Proxima Nova"/>
          <w:b/>
          <w:color w:val="FF0000"/>
          <w:sz w:val="28"/>
          <w:szCs w:val="28"/>
        </w:rPr>
      </w:pPr>
      <w:r>
        <w:rPr>
          <w:rFonts w:ascii="Proxima Nova" w:hAnsi="Proxima Nova"/>
          <w:b/>
          <w:color w:val="FF0000"/>
          <w:sz w:val="28"/>
          <w:szCs w:val="28"/>
        </w:rPr>
        <w:lastRenderedPageBreak/>
        <w:t>Opdracht 2</w:t>
      </w:r>
    </w:p>
    <w:p w:rsidR="00C27454" w:rsidRPr="00C27454" w:rsidRDefault="00C27454" w:rsidP="00C27454">
      <w:pPr>
        <w:rPr>
          <w:rFonts w:ascii="Proxima Nova" w:hAnsi="Proxima Nova"/>
          <w:sz w:val="24"/>
          <w:szCs w:val="24"/>
        </w:rPr>
      </w:pPr>
      <w:r w:rsidRPr="00C27454">
        <w:rPr>
          <w:rFonts w:ascii="Proxima Nova" w:hAnsi="Proxima Nova"/>
          <w:sz w:val="24"/>
          <w:szCs w:val="24"/>
        </w:rPr>
        <w:t xml:space="preserve">Elk product doorloopt dus verschillende schakels. We gaan nog een keer een filmpje bekijken, nu over Gerbera’s. Bekijk eens hoe de gerbera’s gesorteerd en verpakt worden en waarom. </w:t>
      </w:r>
    </w:p>
    <w:p w:rsidR="00C27454" w:rsidRPr="00C27454" w:rsidRDefault="00C27454" w:rsidP="00C27454">
      <w:pPr>
        <w:rPr>
          <w:rFonts w:ascii="Proxima Nova" w:hAnsi="Proxima Nova"/>
          <w:sz w:val="24"/>
          <w:szCs w:val="24"/>
        </w:rPr>
      </w:pPr>
      <w:r w:rsidRPr="00C27454">
        <w:rPr>
          <w:rFonts w:ascii="Proxima Nova" w:hAnsi="Proxima Nova"/>
          <w:sz w:val="24"/>
          <w:szCs w:val="24"/>
        </w:rPr>
        <w:t>Bekijk de tabel en vul voor de producten de sorteer en verpakkings-eisen in.</w:t>
      </w:r>
    </w:p>
    <w:p w:rsidR="00C27454" w:rsidRPr="00C27454" w:rsidRDefault="00C27454" w:rsidP="00C27454">
      <w:pPr>
        <w:rPr>
          <w:rFonts w:ascii="Proxima Nova" w:hAnsi="Proxima Nova"/>
          <w:sz w:val="24"/>
          <w:szCs w:val="24"/>
        </w:rPr>
      </w:pPr>
      <w:r w:rsidRPr="00C27454">
        <w:rPr>
          <w:rFonts w:ascii="Proxima Nova" w:hAnsi="Proxima Nova"/>
          <w:sz w:val="24"/>
          <w:szCs w:val="24"/>
        </w:rPr>
        <w:t xml:space="preserve">Gerbera’s </w:t>
      </w:r>
    </w:p>
    <w:p w:rsidR="00C27454" w:rsidRPr="00C27454" w:rsidRDefault="0003414D" w:rsidP="00C27454">
      <w:pPr>
        <w:rPr>
          <w:rStyle w:val="Hyperlink"/>
          <w:rFonts w:ascii="Proxima Nova" w:hAnsi="Proxima Nova"/>
          <w:sz w:val="24"/>
          <w:szCs w:val="24"/>
        </w:rPr>
      </w:pPr>
      <w:hyperlink r:id="rId11" w:history="1">
        <w:r w:rsidR="00C27454" w:rsidRPr="00C27454">
          <w:rPr>
            <w:rStyle w:val="Hyperlink"/>
            <w:rFonts w:ascii="Proxima Nova" w:hAnsi="Proxima Nova"/>
            <w:sz w:val="24"/>
            <w:szCs w:val="24"/>
          </w:rPr>
          <w:t>https://www.youtube.com/watch?v=v34yUNQvYGo</w:t>
        </w:r>
      </w:hyperlink>
    </w:p>
    <w:p w:rsidR="00C27454" w:rsidRPr="00C27454" w:rsidRDefault="00C27454" w:rsidP="00C27454">
      <w:pPr>
        <w:rPr>
          <w:rStyle w:val="Hyperlink"/>
          <w:rFonts w:ascii="Proxima Nova" w:hAnsi="Proxima Nov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3320"/>
        <w:gridCol w:w="4187"/>
      </w:tblGrid>
      <w:tr w:rsidR="00C27454" w:rsidRPr="00C27454" w:rsidTr="00C27454">
        <w:tc>
          <w:tcPr>
            <w:tcW w:w="4875" w:type="dxa"/>
            <w:gridSpan w:val="2"/>
            <w:shd w:val="clear" w:color="auto" w:fill="C2D69B" w:themeFill="accent3" w:themeFillTint="99"/>
          </w:tcPr>
          <w:p w:rsidR="00C27454" w:rsidRPr="00C27454" w:rsidRDefault="00C27454" w:rsidP="00C27454">
            <w:pPr>
              <w:rPr>
                <w:rFonts w:ascii="Proxima Nova" w:hAnsi="Proxima Nova"/>
                <w:b/>
                <w:sz w:val="24"/>
                <w:szCs w:val="24"/>
              </w:rPr>
            </w:pPr>
            <w:r w:rsidRPr="00924BB0">
              <w:rPr>
                <w:rFonts w:asciiTheme="majorHAnsi" w:hAnsiTheme="majorHAnsi"/>
                <w:noProof/>
                <w:lang w:eastAsia="nl-NL"/>
              </w:rPr>
              <w:drawing>
                <wp:anchor distT="0" distB="0" distL="114300" distR="114300" simplePos="0" relativeHeight="251865088" behindDoc="0" locked="0" layoutInCell="1" allowOverlap="1" wp14:anchorId="289B8F2F" wp14:editId="72D0D91C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22225</wp:posOffset>
                  </wp:positionV>
                  <wp:extent cx="308610" cy="308610"/>
                  <wp:effectExtent l="38100" t="38100" r="0" b="34290"/>
                  <wp:wrapNone/>
                  <wp:docPr id="2" name="Afbeelding 2" descr="Afbeeldingsresultaat voor gestyleerd potlood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gestyleerd potloodj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43294"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roxima Nova" w:hAnsi="Proxima Nova"/>
                <w:b/>
                <w:sz w:val="24"/>
                <w:szCs w:val="24"/>
              </w:rPr>
              <w:t>S</w:t>
            </w:r>
            <w:r w:rsidRPr="00C27454">
              <w:rPr>
                <w:rFonts w:ascii="Proxima Nova" w:hAnsi="Proxima Nova"/>
                <w:b/>
                <w:sz w:val="24"/>
                <w:szCs w:val="24"/>
              </w:rPr>
              <w:t>orteren</w:t>
            </w:r>
          </w:p>
        </w:tc>
        <w:tc>
          <w:tcPr>
            <w:tcW w:w="4187" w:type="dxa"/>
            <w:shd w:val="clear" w:color="auto" w:fill="C2D69B" w:themeFill="accent3" w:themeFillTint="99"/>
          </w:tcPr>
          <w:p w:rsidR="00C27454" w:rsidRPr="00C27454" w:rsidRDefault="00C27454" w:rsidP="00C27454">
            <w:pPr>
              <w:rPr>
                <w:rFonts w:ascii="Proxima Nova" w:hAnsi="Proxima Nova"/>
                <w:b/>
                <w:sz w:val="24"/>
                <w:szCs w:val="24"/>
              </w:rPr>
            </w:pPr>
            <w:r>
              <w:rPr>
                <w:rFonts w:ascii="Proxima Nova" w:hAnsi="Proxima Nova"/>
                <w:b/>
                <w:sz w:val="24"/>
                <w:szCs w:val="24"/>
              </w:rPr>
              <w:t>V</w:t>
            </w:r>
            <w:r w:rsidRPr="00C27454">
              <w:rPr>
                <w:rFonts w:ascii="Proxima Nova" w:hAnsi="Proxima Nova"/>
                <w:b/>
                <w:sz w:val="24"/>
                <w:szCs w:val="24"/>
              </w:rPr>
              <w:t>erpakken</w:t>
            </w:r>
          </w:p>
        </w:tc>
      </w:tr>
      <w:tr w:rsidR="00C27454" w:rsidRPr="00C27454" w:rsidTr="00C27454">
        <w:tc>
          <w:tcPr>
            <w:tcW w:w="1555" w:type="dxa"/>
            <w:shd w:val="clear" w:color="auto" w:fill="BFBFBF" w:themeFill="background1" w:themeFillShade="BF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BFBFBF" w:themeFill="background1" w:themeFillShade="BF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Sorteer eisen</w:t>
            </w:r>
          </w:p>
        </w:tc>
        <w:tc>
          <w:tcPr>
            <w:tcW w:w="4187" w:type="dxa"/>
            <w:shd w:val="clear" w:color="auto" w:fill="BFBFBF" w:themeFill="background1" w:themeFillShade="BF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  <w:proofErr w:type="spellStart"/>
            <w:r w:rsidRPr="00C27454">
              <w:rPr>
                <w:rFonts w:ascii="Proxima Nova" w:hAnsi="Proxima Nova"/>
                <w:sz w:val="24"/>
                <w:szCs w:val="24"/>
              </w:rPr>
              <w:t>Verpakkings</w:t>
            </w:r>
            <w:proofErr w:type="spellEnd"/>
            <w:r w:rsidRPr="00C27454">
              <w:rPr>
                <w:rFonts w:ascii="Proxima Nova" w:hAnsi="Proxima Nova"/>
                <w:sz w:val="24"/>
                <w:szCs w:val="24"/>
              </w:rPr>
              <w:t xml:space="preserve"> eisen</w:t>
            </w:r>
          </w:p>
        </w:tc>
      </w:tr>
      <w:tr w:rsidR="00C27454" w:rsidRPr="00C27454" w:rsidTr="00C27454">
        <w:tc>
          <w:tcPr>
            <w:tcW w:w="1555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Gerbera’s</w:t>
            </w:r>
          </w:p>
        </w:tc>
        <w:tc>
          <w:tcPr>
            <w:tcW w:w="3320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Lengte van de steel</w:t>
            </w:r>
          </w:p>
        </w:tc>
        <w:tc>
          <w:tcPr>
            <w:tcW w:w="4187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Stevige doos die niet kan knakken</w:t>
            </w:r>
          </w:p>
        </w:tc>
      </w:tr>
      <w:tr w:rsidR="00C27454" w:rsidRPr="00C27454" w:rsidTr="00C27454">
        <w:trPr>
          <w:trHeight w:val="291"/>
        </w:trPr>
        <w:tc>
          <w:tcPr>
            <w:tcW w:w="1555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koekjes</w:t>
            </w:r>
          </w:p>
        </w:tc>
        <w:tc>
          <w:tcPr>
            <w:tcW w:w="3320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4187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C27454" w:rsidRPr="00C27454" w:rsidTr="00C27454">
        <w:trPr>
          <w:trHeight w:val="375"/>
        </w:trPr>
        <w:tc>
          <w:tcPr>
            <w:tcW w:w="1555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tomaten</w:t>
            </w:r>
          </w:p>
        </w:tc>
        <w:tc>
          <w:tcPr>
            <w:tcW w:w="3320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4187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C27454" w:rsidRPr="00C27454" w:rsidTr="00C27454">
        <w:trPr>
          <w:trHeight w:val="420"/>
        </w:trPr>
        <w:tc>
          <w:tcPr>
            <w:tcW w:w="1555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appels</w:t>
            </w:r>
          </w:p>
        </w:tc>
        <w:tc>
          <w:tcPr>
            <w:tcW w:w="3320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4187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C27454" w:rsidRPr="00C27454" w:rsidTr="00C27454">
        <w:trPr>
          <w:trHeight w:val="341"/>
        </w:trPr>
        <w:tc>
          <w:tcPr>
            <w:tcW w:w="1555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  <w:r w:rsidRPr="00C27454">
              <w:rPr>
                <w:rFonts w:ascii="Proxima Nova" w:hAnsi="Proxima Nova"/>
                <w:sz w:val="24"/>
                <w:szCs w:val="24"/>
              </w:rPr>
              <w:t>aardappelen</w:t>
            </w:r>
          </w:p>
        </w:tc>
        <w:tc>
          <w:tcPr>
            <w:tcW w:w="3320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4187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C27454" w:rsidRPr="00C27454" w:rsidTr="00C27454">
        <w:trPr>
          <w:trHeight w:val="284"/>
        </w:trPr>
        <w:tc>
          <w:tcPr>
            <w:tcW w:w="1555" w:type="dxa"/>
          </w:tcPr>
          <w:p w:rsidR="00C27454" w:rsidRPr="00C27454" w:rsidRDefault="00C27454" w:rsidP="00C27454">
            <w:pPr>
              <w:rPr>
                <w:rFonts w:ascii="Proxima Nova" w:hAnsi="Proxima Nova"/>
                <w:b/>
                <w:sz w:val="24"/>
                <w:szCs w:val="24"/>
              </w:rPr>
            </w:pPr>
            <w:r w:rsidRPr="00C27454">
              <w:rPr>
                <w:rFonts w:ascii="Proxima Nova" w:hAnsi="Proxima Nova"/>
                <w:b/>
                <w:sz w:val="24"/>
                <w:szCs w:val="24"/>
              </w:rPr>
              <w:t>Jouw product</w:t>
            </w:r>
          </w:p>
        </w:tc>
        <w:tc>
          <w:tcPr>
            <w:tcW w:w="3320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  <w:tc>
          <w:tcPr>
            <w:tcW w:w="4187" w:type="dxa"/>
          </w:tcPr>
          <w:p w:rsidR="00C27454" w:rsidRPr="00C27454" w:rsidRDefault="00C27454" w:rsidP="00C27454">
            <w:pPr>
              <w:rPr>
                <w:rFonts w:ascii="Proxima Nova" w:hAnsi="Proxima Nova"/>
                <w:sz w:val="24"/>
                <w:szCs w:val="24"/>
              </w:rPr>
            </w:pPr>
          </w:p>
        </w:tc>
      </w:tr>
    </w:tbl>
    <w:p w:rsidR="00C27454" w:rsidRDefault="00C27454" w:rsidP="00C27454">
      <w:pPr>
        <w:rPr>
          <w:rStyle w:val="Hyperlink"/>
          <w:rFonts w:ascii="Proxima Nova" w:hAnsi="Proxima Nova"/>
        </w:rPr>
      </w:pPr>
    </w:p>
    <w:p w:rsidR="00C27454" w:rsidRPr="00C31472" w:rsidRDefault="00C27454" w:rsidP="00C27454">
      <w:pPr>
        <w:rPr>
          <w:rFonts w:ascii="Proxima Nova" w:hAnsi="Proxima Nova"/>
        </w:rPr>
      </w:pPr>
    </w:p>
    <w:p w:rsidR="00C27454" w:rsidRDefault="006A05EA" w:rsidP="00C27454">
      <w:pPr>
        <w:pStyle w:val="Lijstalinea"/>
        <w:spacing w:before="100" w:beforeAutospacing="1" w:after="240"/>
        <w:ind w:left="709"/>
        <w:outlineLvl w:val="4"/>
        <w:rPr>
          <w:rFonts w:asciiTheme="majorHAnsi" w:hAnsiTheme="majorHAnsi"/>
          <w:sz w:val="24"/>
          <w:szCs w:val="24"/>
        </w:rPr>
      </w:pPr>
      <w:r w:rsidRPr="006C27ED">
        <w:rPr>
          <w:rFonts w:asciiTheme="majorHAnsi" w:hAnsiTheme="majorHAnsi"/>
          <w:noProof/>
          <w:lang w:eastAsia="nl-NL"/>
        </w:rPr>
        <w:drawing>
          <wp:anchor distT="0" distB="0" distL="114300" distR="114300" simplePos="0" relativeHeight="251890688" behindDoc="0" locked="0" layoutInCell="1" allowOverlap="1" wp14:anchorId="14A26CAD" wp14:editId="362FDB6D">
            <wp:simplePos x="0" y="0"/>
            <wp:positionH relativeFrom="column">
              <wp:posOffset>-488950</wp:posOffset>
            </wp:positionH>
            <wp:positionV relativeFrom="paragraph">
              <wp:posOffset>347345</wp:posOffset>
            </wp:positionV>
            <wp:extent cx="308610" cy="308610"/>
            <wp:effectExtent l="38100" t="38100" r="0" b="34290"/>
            <wp:wrapNone/>
            <wp:docPr id="3" name="Afbeelding 3" descr="Afbeeldingsresultaat voor gestyleerd potloo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Afbeeldingsresultaat voor gestyleerd potloodj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43294"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7ED" w:rsidRDefault="008D2D37" w:rsidP="006A05EA">
      <w:pPr>
        <w:spacing w:line="276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Óp welke manier draagt deze opdracht volgens jou bij aan jullie eindopdracht</w:t>
      </w:r>
      <w:r w:rsidR="006C27ED">
        <w:rPr>
          <w:rFonts w:asciiTheme="majorHAnsi" w:hAnsiTheme="majorHAnsi"/>
          <w:color w:val="000000"/>
          <w:sz w:val="24"/>
          <w:szCs w:val="24"/>
        </w:rPr>
        <w:t>.</w:t>
      </w:r>
    </w:p>
    <w:p w:rsidR="006C27ED" w:rsidRDefault="006C27ED" w:rsidP="006C27ED">
      <w:pPr>
        <w:spacing w:line="276" w:lineRule="auto"/>
        <w:rPr>
          <w:rFonts w:asciiTheme="majorHAnsi" w:hAnsiTheme="majorHAnsi"/>
          <w:color w:val="000000"/>
          <w:sz w:val="24"/>
          <w:szCs w:val="24"/>
        </w:rPr>
      </w:pPr>
      <w:r w:rsidRPr="00924BB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6DF6D2A" wp14:editId="746BD1BA">
                <wp:simplePos x="0" y="0"/>
                <wp:positionH relativeFrom="margin">
                  <wp:posOffset>-60325</wp:posOffset>
                </wp:positionH>
                <wp:positionV relativeFrom="paragraph">
                  <wp:posOffset>254635</wp:posOffset>
                </wp:positionV>
                <wp:extent cx="5872480" cy="12700"/>
                <wp:effectExtent l="0" t="0" r="13970" b="25400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48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1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75pt,20.05pt" to="457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" strokecolor="black [3213]">
                <w10:wrap anchorx="margin"/>
              </v:line>
            </w:pict>
          </mc:Fallback>
        </mc:AlternateContent>
      </w:r>
    </w:p>
    <w:p w:rsidR="006C27ED" w:rsidRDefault="006C27ED" w:rsidP="006C27ED">
      <w:pPr>
        <w:spacing w:line="276" w:lineRule="auto"/>
        <w:rPr>
          <w:rFonts w:asciiTheme="majorHAnsi" w:hAnsiTheme="majorHAnsi"/>
          <w:color w:val="000000"/>
          <w:sz w:val="24"/>
          <w:szCs w:val="24"/>
        </w:rPr>
      </w:pPr>
    </w:p>
    <w:p w:rsidR="006C27ED" w:rsidRDefault="006C27ED" w:rsidP="006C27ED">
      <w:pPr>
        <w:spacing w:line="276" w:lineRule="auto"/>
        <w:rPr>
          <w:rFonts w:asciiTheme="majorHAnsi" w:hAnsiTheme="majorHAnsi"/>
          <w:color w:val="000000"/>
          <w:sz w:val="24"/>
          <w:szCs w:val="24"/>
        </w:rPr>
      </w:pPr>
      <w:r w:rsidRPr="00924BB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7D1E577" wp14:editId="6A5CC6D1">
                <wp:simplePos x="0" y="0"/>
                <wp:positionH relativeFrom="margin">
                  <wp:posOffset>-113030</wp:posOffset>
                </wp:positionH>
                <wp:positionV relativeFrom="paragraph">
                  <wp:posOffset>211455</wp:posOffset>
                </wp:positionV>
                <wp:extent cx="5872480" cy="12700"/>
                <wp:effectExtent l="0" t="0" r="13970" b="25400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48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2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9pt,16.65pt" to="453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" strokecolor="black [3213]">
                <w10:wrap anchorx="margin"/>
              </v:line>
            </w:pict>
          </mc:Fallback>
        </mc:AlternateContent>
      </w:r>
    </w:p>
    <w:p w:rsidR="006C27ED" w:rsidRDefault="006C27ED" w:rsidP="006C27ED">
      <w:pPr>
        <w:spacing w:line="276" w:lineRule="auto"/>
        <w:rPr>
          <w:rFonts w:asciiTheme="majorHAnsi" w:hAnsiTheme="majorHAnsi"/>
          <w:color w:val="000000"/>
          <w:sz w:val="24"/>
          <w:szCs w:val="24"/>
        </w:rPr>
      </w:pPr>
    </w:p>
    <w:p w:rsidR="006A05EA" w:rsidRDefault="006A05EA" w:rsidP="006C27ED">
      <w:pPr>
        <w:spacing w:line="276" w:lineRule="auto"/>
        <w:rPr>
          <w:rFonts w:asciiTheme="majorHAnsi" w:hAnsiTheme="majorHAnsi"/>
          <w:color w:val="000000"/>
          <w:sz w:val="24"/>
          <w:szCs w:val="24"/>
        </w:rPr>
      </w:pPr>
    </w:p>
    <w:p w:rsidR="006C27ED" w:rsidRDefault="006C27ED" w:rsidP="006C27ED">
      <w:pPr>
        <w:spacing w:line="276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Bespreek je antwoorden met </w:t>
      </w:r>
      <w:r w:rsidR="008D2D37">
        <w:rPr>
          <w:rFonts w:asciiTheme="majorHAnsi" w:hAnsiTheme="majorHAnsi"/>
          <w:color w:val="000000"/>
          <w:sz w:val="24"/>
          <w:szCs w:val="24"/>
        </w:rPr>
        <w:t xml:space="preserve">elkaar en met de </w:t>
      </w:r>
      <w:r>
        <w:rPr>
          <w:rFonts w:asciiTheme="majorHAnsi" w:hAnsiTheme="majorHAnsi"/>
          <w:color w:val="000000"/>
          <w:sz w:val="24"/>
          <w:szCs w:val="24"/>
        </w:rPr>
        <w:t>docent.</w:t>
      </w:r>
    </w:p>
    <w:p w:rsidR="006C27ED" w:rsidRPr="006C27ED" w:rsidRDefault="006C27ED" w:rsidP="006C27ED">
      <w:pPr>
        <w:spacing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- </w:t>
      </w:r>
      <w:r w:rsidRPr="006C27ED">
        <w:rPr>
          <w:rFonts w:asciiTheme="majorHAnsi" w:hAnsiTheme="majorHAnsi"/>
          <w:b/>
          <w:color w:val="000000"/>
          <w:sz w:val="24"/>
          <w:szCs w:val="24"/>
        </w:rPr>
        <w:t>EINDE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-</w:t>
      </w:r>
      <w:bookmarkEnd w:id="0"/>
    </w:p>
    <w:sectPr w:rsidR="006C27ED" w:rsidRPr="006C27ED" w:rsidSect="00B33C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133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54" w:rsidRDefault="00C27454">
      <w:pPr>
        <w:spacing w:after="0"/>
      </w:pPr>
      <w:r>
        <w:separator/>
      </w:r>
    </w:p>
  </w:endnote>
  <w:endnote w:type="continuationSeparator" w:id="0">
    <w:p w:rsidR="00C27454" w:rsidRDefault="00C27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A" w:rsidRDefault="006A05E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895018"/>
      <w:docPartObj>
        <w:docPartGallery w:val="Page Numbers (Bottom of Page)"/>
        <w:docPartUnique/>
      </w:docPartObj>
    </w:sdtPr>
    <w:sdtEndPr/>
    <w:sdtContent>
      <w:p w:rsidR="00C27454" w:rsidRDefault="00C2745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14D">
          <w:rPr>
            <w:noProof/>
          </w:rPr>
          <w:t>1</w:t>
        </w:r>
        <w:r>
          <w:fldChar w:fldCharType="end"/>
        </w:r>
      </w:p>
    </w:sdtContent>
  </w:sdt>
  <w:p w:rsidR="00C27454" w:rsidRDefault="00C2745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A" w:rsidRDefault="006A05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54" w:rsidRDefault="00C27454">
      <w:pPr>
        <w:spacing w:after="0"/>
      </w:pPr>
      <w:r>
        <w:separator/>
      </w:r>
    </w:p>
  </w:footnote>
  <w:footnote w:type="continuationSeparator" w:id="0">
    <w:p w:rsidR="00C27454" w:rsidRDefault="00C27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A" w:rsidRDefault="006A05E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54" w:rsidRDefault="00C27454" w:rsidP="00CD2031">
    <w:pPr>
      <w:pStyle w:val="Kop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80803E" wp14:editId="46C4C51A">
              <wp:simplePos x="0" y="0"/>
              <wp:positionH relativeFrom="column">
                <wp:posOffset>-60960</wp:posOffset>
              </wp:positionH>
              <wp:positionV relativeFrom="paragraph">
                <wp:posOffset>243840</wp:posOffset>
              </wp:positionV>
              <wp:extent cx="4958080" cy="613410"/>
              <wp:effectExtent l="0" t="0" r="0" b="0"/>
              <wp:wrapSquare wrapText="bothSides"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8080" cy="61341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7454" w:rsidRPr="00696233" w:rsidRDefault="00C27454" w:rsidP="00CD203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9623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Tussen productie en verkoop  (PG02)</w:t>
                          </w:r>
                        </w:p>
                        <w:p w:rsidR="006A05EA" w:rsidRPr="006A05EA" w:rsidRDefault="006A05EA" w:rsidP="006A05EA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A05E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Schakels tussen producent- consument</w:t>
                          </w:r>
                        </w:p>
                        <w:p w:rsidR="00C27454" w:rsidRPr="00452238" w:rsidRDefault="00C27454" w:rsidP="006A05E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9" o:spid="_x0000_s1028" type="#_x0000_t202" style="position:absolute;margin-left:-4.8pt;margin-top:19.2pt;width:390.4pt;height:4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" fillcolor="#ffc000" stroked="f">
              <v:textbox>
                <w:txbxContent>
                  <w:p w:rsidR="00C27454" w:rsidRPr="00696233" w:rsidRDefault="00C27454" w:rsidP="00CD203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69623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Tussen productie en verkoop  (PG02)</w:t>
                    </w:r>
                  </w:p>
                  <w:p w:rsidR="006A05EA" w:rsidRPr="006A05EA" w:rsidRDefault="006A05EA" w:rsidP="006A05EA">
                    <w:pPr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  <w:r w:rsidRPr="006A05EA"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  <w:szCs w:val="28"/>
                      </w:rPr>
                      <w:t>Schakels tussen producent- consument</w:t>
                    </w:r>
                  </w:p>
                  <w:p w:rsidR="00C27454" w:rsidRPr="00452238" w:rsidRDefault="00C27454" w:rsidP="006A05EA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CA4F17" wp14:editId="3D48D443">
              <wp:simplePos x="0" y="0"/>
              <wp:positionH relativeFrom="column">
                <wp:posOffset>4799965</wp:posOffset>
              </wp:positionH>
              <wp:positionV relativeFrom="paragraph">
                <wp:posOffset>243840</wp:posOffset>
              </wp:positionV>
              <wp:extent cx="1382395" cy="746760"/>
              <wp:effectExtent l="0" t="0" r="8255" b="0"/>
              <wp:wrapSquare wrapText="bothSides"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7467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7454" w:rsidRDefault="00C27454" w:rsidP="00CD2031">
                          <w:pPr>
                            <w:rPr>
                              <w:color w:val="FFC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C000"/>
                              <w:sz w:val="40"/>
                              <w:szCs w:val="40"/>
                            </w:rPr>
                            <w:t>Opdracht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307" o:spid="_x0000_s1029" type="#_x0000_t202" style="position:absolute;margin-left:377.95pt;margin-top:19.2pt;width:108.85pt;height:5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" fillcolor="white [3212]" stroked="f" strokeweight="0">
              <v:textbox>
                <w:txbxContent>
                  <w:p w:rsidR="00C27454" w:rsidRDefault="00C27454" w:rsidP="00CD2031">
                    <w:pPr>
                      <w:rPr>
                        <w:color w:val="FFC000"/>
                        <w:sz w:val="40"/>
                        <w:szCs w:val="40"/>
                      </w:rPr>
                    </w:pPr>
                    <w:r>
                      <w:rPr>
                        <w:color w:val="FFC000"/>
                        <w:sz w:val="40"/>
                        <w:szCs w:val="40"/>
                      </w:rPr>
                      <w:t>Opdracht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A" w:rsidRDefault="006A05E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16D"/>
    <w:multiLevelType w:val="hybridMultilevel"/>
    <w:tmpl w:val="4614D128"/>
    <w:lvl w:ilvl="0" w:tplc="633A0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640B"/>
    <w:multiLevelType w:val="hybridMultilevel"/>
    <w:tmpl w:val="33943C52"/>
    <w:lvl w:ilvl="0" w:tplc="04130015">
      <w:start w:val="1"/>
      <w:numFmt w:val="upperLetter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8F821EA"/>
    <w:multiLevelType w:val="hybridMultilevel"/>
    <w:tmpl w:val="06B82E84"/>
    <w:lvl w:ilvl="0" w:tplc="095A19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4D375A"/>
    <w:multiLevelType w:val="hybridMultilevel"/>
    <w:tmpl w:val="53D8E0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03A6"/>
    <w:multiLevelType w:val="hybridMultilevel"/>
    <w:tmpl w:val="9D44AFAC"/>
    <w:lvl w:ilvl="0" w:tplc="60F650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1772"/>
    <w:multiLevelType w:val="hybridMultilevel"/>
    <w:tmpl w:val="2110E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01ECA"/>
    <w:multiLevelType w:val="hybridMultilevel"/>
    <w:tmpl w:val="A6741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D0343"/>
    <w:multiLevelType w:val="hybridMultilevel"/>
    <w:tmpl w:val="A574EE4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025D9"/>
    <w:multiLevelType w:val="hybridMultilevel"/>
    <w:tmpl w:val="6C4E8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9050D"/>
    <w:multiLevelType w:val="hybridMultilevel"/>
    <w:tmpl w:val="ECD8E0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40D98"/>
    <w:multiLevelType w:val="hybridMultilevel"/>
    <w:tmpl w:val="480A3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A26EB"/>
    <w:multiLevelType w:val="hybridMultilevel"/>
    <w:tmpl w:val="B854F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54F96"/>
    <w:multiLevelType w:val="hybridMultilevel"/>
    <w:tmpl w:val="913E6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E3014"/>
    <w:multiLevelType w:val="hybridMultilevel"/>
    <w:tmpl w:val="6128D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418AE"/>
    <w:multiLevelType w:val="hybridMultilevel"/>
    <w:tmpl w:val="C3622678"/>
    <w:lvl w:ilvl="0" w:tplc="04130015">
      <w:start w:val="1"/>
      <w:numFmt w:val="upperLetter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60211DF8"/>
    <w:multiLevelType w:val="hybridMultilevel"/>
    <w:tmpl w:val="C07E5CAC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9509D"/>
    <w:multiLevelType w:val="hybridMultilevel"/>
    <w:tmpl w:val="DD1C3A26"/>
    <w:lvl w:ilvl="0" w:tplc="5192B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A2371"/>
    <w:multiLevelType w:val="hybridMultilevel"/>
    <w:tmpl w:val="D08C1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744B9"/>
    <w:multiLevelType w:val="hybridMultilevel"/>
    <w:tmpl w:val="7D769430"/>
    <w:lvl w:ilvl="0" w:tplc="64D22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57C41"/>
    <w:multiLevelType w:val="hybridMultilevel"/>
    <w:tmpl w:val="5144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10D99"/>
    <w:multiLevelType w:val="hybridMultilevel"/>
    <w:tmpl w:val="7E24B16C"/>
    <w:lvl w:ilvl="0" w:tplc="1BE45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8"/>
  </w:num>
  <w:num w:numId="5">
    <w:abstractNumId w:val="13"/>
  </w:num>
  <w:num w:numId="6">
    <w:abstractNumId w:val="3"/>
  </w:num>
  <w:num w:numId="7">
    <w:abstractNumId w:val="19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7"/>
  </w:num>
  <w:num w:numId="13">
    <w:abstractNumId w:val="2"/>
  </w:num>
  <w:num w:numId="14">
    <w:abstractNumId w:val="16"/>
  </w:num>
  <w:num w:numId="15">
    <w:abstractNumId w:val="15"/>
  </w:num>
  <w:num w:numId="16">
    <w:abstractNumId w:val="7"/>
  </w:num>
  <w:num w:numId="17">
    <w:abstractNumId w:val="9"/>
  </w:num>
  <w:num w:numId="18">
    <w:abstractNumId w:val="4"/>
  </w:num>
  <w:num w:numId="19">
    <w:abstractNumId w:val="14"/>
  </w:num>
  <w:num w:numId="20">
    <w:abstractNumId w:val="1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73"/>
    <w:rsid w:val="000140FA"/>
    <w:rsid w:val="00014A81"/>
    <w:rsid w:val="00025A2B"/>
    <w:rsid w:val="0003414D"/>
    <w:rsid w:val="00061236"/>
    <w:rsid w:val="00061BC0"/>
    <w:rsid w:val="0008106C"/>
    <w:rsid w:val="00090733"/>
    <w:rsid w:val="000C4E64"/>
    <w:rsid w:val="000F1B91"/>
    <w:rsid w:val="00162E91"/>
    <w:rsid w:val="00177813"/>
    <w:rsid w:val="00194DB0"/>
    <w:rsid w:val="00195C96"/>
    <w:rsid w:val="001D124A"/>
    <w:rsid w:val="001D4F73"/>
    <w:rsid w:val="001E4474"/>
    <w:rsid w:val="00210888"/>
    <w:rsid w:val="00222B03"/>
    <w:rsid w:val="00225F55"/>
    <w:rsid w:val="00235BDF"/>
    <w:rsid w:val="00290220"/>
    <w:rsid w:val="00292E30"/>
    <w:rsid w:val="0029628F"/>
    <w:rsid w:val="002F2232"/>
    <w:rsid w:val="00310502"/>
    <w:rsid w:val="00321DAD"/>
    <w:rsid w:val="003F2EFC"/>
    <w:rsid w:val="003F49F8"/>
    <w:rsid w:val="004121F8"/>
    <w:rsid w:val="004219FB"/>
    <w:rsid w:val="004416FA"/>
    <w:rsid w:val="00452238"/>
    <w:rsid w:val="004837BC"/>
    <w:rsid w:val="004A346A"/>
    <w:rsid w:val="004B5FB3"/>
    <w:rsid w:val="004C6998"/>
    <w:rsid w:val="004D7016"/>
    <w:rsid w:val="004F637C"/>
    <w:rsid w:val="00510887"/>
    <w:rsid w:val="00540C24"/>
    <w:rsid w:val="00561A5A"/>
    <w:rsid w:val="00563093"/>
    <w:rsid w:val="005953CF"/>
    <w:rsid w:val="005F078B"/>
    <w:rsid w:val="005F2881"/>
    <w:rsid w:val="0060235D"/>
    <w:rsid w:val="00606BB4"/>
    <w:rsid w:val="00687A28"/>
    <w:rsid w:val="006954B5"/>
    <w:rsid w:val="00696233"/>
    <w:rsid w:val="006A05EA"/>
    <w:rsid w:val="006A25F7"/>
    <w:rsid w:val="006C163F"/>
    <w:rsid w:val="006C27ED"/>
    <w:rsid w:val="006E5183"/>
    <w:rsid w:val="00707137"/>
    <w:rsid w:val="00716F2C"/>
    <w:rsid w:val="00717D25"/>
    <w:rsid w:val="0072677C"/>
    <w:rsid w:val="00746E16"/>
    <w:rsid w:val="00756BA5"/>
    <w:rsid w:val="00756FFD"/>
    <w:rsid w:val="007A62CE"/>
    <w:rsid w:val="007E4BDC"/>
    <w:rsid w:val="007F0665"/>
    <w:rsid w:val="00807E0C"/>
    <w:rsid w:val="00814AFD"/>
    <w:rsid w:val="00824564"/>
    <w:rsid w:val="00825861"/>
    <w:rsid w:val="00830C64"/>
    <w:rsid w:val="008426E8"/>
    <w:rsid w:val="008A0BCC"/>
    <w:rsid w:val="008C46CB"/>
    <w:rsid w:val="008D2D37"/>
    <w:rsid w:val="008D6B82"/>
    <w:rsid w:val="00924BB0"/>
    <w:rsid w:val="00931656"/>
    <w:rsid w:val="00967224"/>
    <w:rsid w:val="009743DF"/>
    <w:rsid w:val="009A7A0E"/>
    <w:rsid w:val="009B371C"/>
    <w:rsid w:val="00A1557F"/>
    <w:rsid w:val="00A17B48"/>
    <w:rsid w:val="00A22331"/>
    <w:rsid w:val="00A56EBE"/>
    <w:rsid w:val="00A65114"/>
    <w:rsid w:val="00AB7884"/>
    <w:rsid w:val="00AD096D"/>
    <w:rsid w:val="00AD4CF4"/>
    <w:rsid w:val="00AE6E01"/>
    <w:rsid w:val="00B04B09"/>
    <w:rsid w:val="00B26A61"/>
    <w:rsid w:val="00B33C47"/>
    <w:rsid w:val="00B36FE1"/>
    <w:rsid w:val="00B546C1"/>
    <w:rsid w:val="00B57351"/>
    <w:rsid w:val="00B723F9"/>
    <w:rsid w:val="00BC030F"/>
    <w:rsid w:val="00BC1252"/>
    <w:rsid w:val="00BD3E23"/>
    <w:rsid w:val="00BE0F2E"/>
    <w:rsid w:val="00C27454"/>
    <w:rsid w:val="00C575B1"/>
    <w:rsid w:val="00C6252B"/>
    <w:rsid w:val="00C6571D"/>
    <w:rsid w:val="00CA54A6"/>
    <w:rsid w:val="00CD2031"/>
    <w:rsid w:val="00D1582D"/>
    <w:rsid w:val="00D438C2"/>
    <w:rsid w:val="00D877D3"/>
    <w:rsid w:val="00DA4780"/>
    <w:rsid w:val="00E20A95"/>
    <w:rsid w:val="00E4073E"/>
    <w:rsid w:val="00E86EEE"/>
    <w:rsid w:val="00E91A05"/>
    <w:rsid w:val="00EF6E46"/>
    <w:rsid w:val="00F315E1"/>
    <w:rsid w:val="00F66C01"/>
    <w:rsid w:val="00F73EAA"/>
    <w:rsid w:val="00F8493F"/>
    <w:rsid w:val="00FB406D"/>
    <w:rsid w:val="00FD6BF8"/>
    <w:rsid w:val="00FD7396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4F73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paragraph" w:styleId="Kop3">
    <w:name w:val="heading 3"/>
    <w:basedOn w:val="Standaard"/>
    <w:link w:val="Kop3Char"/>
    <w:uiPriority w:val="9"/>
    <w:qFormat/>
    <w:rsid w:val="00F66C01"/>
    <w:pPr>
      <w:spacing w:before="100" w:beforeAutospacing="1" w:after="100" w:afterAutospacing="1"/>
      <w:outlineLvl w:val="2"/>
    </w:pPr>
    <w:rPr>
      <w:rFonts w:ascii="Times New Roman" w:hAnsi="Times New Roman" w:cs="Times New Roman"/>
      <w:color w:val="242E40"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F66C01"/>
    <w:pPr>
      <w:spacing w:before="100" w:beforeAutospacing="1" w:after="240"/>
      <w:outlineLvl w:val="3"/>
    </w:pPr>
    <w:rPr>
      <w:rFonts w:ascii="Times New Roman" w:hAnsi="Times New Roman" w:cs="Times New Roman"/>
      <w:b/>
      <w:bCs/>
      <w:color w:val="F44F03"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F66C01"/>
    <w:pPr>
      <w:spacing w:before="100" w:beforeAutospacing="1" w:after="240"/>
      <w:outlineLvl w:val="4"/>
    </w:pPr>
    <w:rPr>
      <w:rFonts w:ascii="Times New Roman" w:hAnsi="Times New Roman" w:cs="Times New Roman"/>
      <w:b/>
      <w:bCs/>
      <w:i/>
      <w:iCs/>
      <w:color w:val="F44F0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D4F7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4F73"/>
    <w:rPr>
      <w:rFonts w:ascii="Arial" w:eastAsia="Times New Roman" w:hAnsi="Arial" w:cs="Arial"/>
      <w:sz w:val="20"/>
      <w:szCs w:val="20"/>
    </w:rPr>
  </w:style>
  <w:style w:type="table" w:styleId="Tabelraster">
    <w:name w:val="Table Grid"/>
    <w:basedOn w:val="Standaardtabel"/>
    <w:uiPriority w:val="39"/>
    <w:rsid w:val="001D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677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F66C01"/>
    <w:rPr>
      <w:rFonts w:ascii="Times New Roman" w:eastAsia="Times New Roman" w:hAnsi="Times New Roman" w:cs="Times New Roman"/>
      <w:color w:val="242E40"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F66C01"/>
    <w:rPr>
      <w:rFonts w:ascii="Times New Roman" w:eastAsia="Times New Roman" w:hAnsi="Times New Roman" w:cs="Times New Roman"/>
      <w:b/>
      <w:bCs/>
      <w:color w:val="F44F03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F66C01"/>
    <w:rPr>
      <w:rFonts w:ascii="Times New Roman" w:eastAsia="Times New Roman" w:hAnsi="Times New Roman" w:cs="Times New Roman"/>
      <w:b/>
      <w:bCs/>
      <w:i/>
      <w:iCs/>
      <w:color w:val="F44F03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F66C01"/>
    <w:rPr>
      <w:color w:val="0000FF"/>
      <w:u w:val="singl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title-number1">
    <w:name w:val="title-number1"/>
    <w:basedOn w:val="Standaardalinea-lettertype"/>
    <w:rsid w:val="00F66C01"/>
  </w:style>
  <w:style w:type="paragraph" w:customStyle="1" w:styleId="links">
    <w:name w:val="links"/>
    <w:basedOn w:val="Standaard"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aardbeien">
    <w:name w:val="aardbeien"/>
    <w:basedOn w:val="Standaard"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fw-term2">
    <w:name w:val="fw-term2"/>
    <w:basedOn w:val="Standaardalinea-lettertype"/>
    <w:rsid w:val="00F66C01"/>
  </w:style>
  <w:style w:type="character" w:customStyle="1" w:styleId="fw-term4">
    <w:name w:val="fw-term4"/>
    <w:basedOn w:val="Standaardalinea-lettertype"/>
    <w:rsid w:val="00F66C01"/>
  </w:style>
  <w:style w:type="paragraph" w:customStyle="1" w:styleId="op">
    <w:name w:val="op"/>
    <w:basedOn w:val="Standaard"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title-number2">
    <w:name w:val="title-number2"/>
    <w:basedOn w:val="Standaardalinea-lettertype"/>
    <w:rsid w:val="00F66C01"/>
  </w:style>
  <w:style w:type="paragraph" w:customStyle="1" w:styleId="het">
    <w:name w:val="het"/>
    <w:basedOn w:val="Standaard"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wanneer">
    <w:name w:val="wanneer"/>
    <w:basedOn w:val="Standaard"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fw-term6">
    <w:name w:val="fw-term6"/>
    <w:basedOn w:val="Standaardalinea-lettertype"/>
    <w:rsid w:val="00F66C01"/>
  </w:style>
  <w:style w:type="character" w:customStyle="1" w:styleId="title-number3">
    <w:name w:val="title-number3"/>
    <w:basedOn w:val="Standaardalinea-lettertype"/>
    <w:rsid w:val="00F66C01"/>
  </w:style>
  <w:style w:type="paragraph" w:customStyle="1" w:styleId="relatedlink">
    <w:name w:val="relatedlink"/>
    <w:basedOn w:val="Standaard"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C01"/>
    <w:rPr>
      <w:rFonts w:ascii="Tahoma" w:eastAsia="Times New Roman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4A346A"/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D203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D2031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0140FA"/>
  </w:style>
  <w:style w:type="character" w:styleId="Zwaar">
    <w:name w:val="Strong"/>
    <w:basedOn w:val="Standaardalinea-lettertype"/>
    <w:uiPriority w:val="22"/>
    <w:qFormat/>
    <w:rsid w:val="008A0BC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B723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4F73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paragraph" w:styleId="Kop3">
    <w:name w:val="heading 3"/>
    <w:basedOn w:val="Standaard"/>
    <w:link w:val="Kop3Char"/>
    <w:uiPriority w:val="9"/>
    <w:qFormat/>
    <w:rsid w:val="00F66C01"/>
    <w:pPr>
      <w:spacing w:before="100" w:beforeAutospacing="1" w:after="100" w:afterAutospacing="1"/>
      <w:outlineLvl w:val="2"/>
    </w:pPr>
    <w:rPr>
      <w:rFonts w:ascii="Times New Roman" w:hAnsi="Times New Roman" w:cs="Times New Roman"/>
      <w:color w:val="242E40"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F66C01"/>
    <w:pPr>
      <w:spacing w:before="100" w:beforeAutospacing="1" w:after="240"/>
      <w:outlineLvl w:val="3"/>
    </w:pPr>
    <w:rPr>
      <w:rFonts w:ascii="Times New Roman" w:hAnsi="Times New Roman" w:cs="Times New Roman"/>
      <w:b/>
      <w:bCs/>
      <w:color w:val="F44F03"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F66C01"/>
    <w:pPr>
      <w:spacing w:before="100" w:beforeAutospacing="1" w:after="240"/>
      <w:outlineLvl w:val="4"/>
    </w:pPr>
    <w:rPr>
      <w:rFonts w:ascii="Times New Roman" w:hAnsi="Times New Roman" w:cs="Times New Roman"/>
      <w:b/>
      <w:bCs/>
      <w:i/>
      <w:iCs/>
      <w:color w:val="F44F0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D4F7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4F73"/>
    <w:rPr>
      <w:rFonts w:ascii="Arial" w:eastAsia="Times New Roman" w:hAnsi="Arial" w:cs="Arial"/>
      <w:sz w:val="20"/>
      <w:szCs w:val="20"/>
    </w:rPr>
  </w:style>
  <w:style w:type="table" w:styleId="Tabelraster">
    <w:name w:val="Table Grid"/>
    <w:basedOn w:val="Standaardtabel"/>
    <w:uiPriority w:val="39"/>
    <w:rsid w:val="001D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677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F66C01"/>
    <w:rPr>
      <w:rFonts w:ascii="Times New Roman" w:eastAsia="Times New Roman" w:hAnsi="Times New Roman" w:cs="Times New Roman"/>
      <w:color w:val="242E40"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F66C01"/>
    <w:rPr>
      <w:rFonts w:ascii="Times New Roman" w:eastAsia="Times New Roman" w:hAnsi="Times New Roman" w:cs="Times New Roman"/>
      <w:b/>
      <w:bCs/>
      <w:color w:val="F44F03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F66C01"/>
    <w:rPr>
      <w:rFonts w:ascii="Times New Roman" w:eastAsia="Times New Roman" w:hAnsi="Times New Roman" w:cs="Times New Roman"/>
      <w:b/>
      <w:bCs/>
      <w:i/>
      <w:iCs/>
      <w:color w:val="F44F03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F66C01"/>
    <w:rPr>
      <w:color w:val="0000FF"/>
      <w:u w:val="singl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title-number1">
    <w:name w:val="title-number1"/>
    <w:basedOn w:val="Standaardalinea-lettertype"/>
    <w:rsid w:val="00F66C01"/>
  </w:style>
  <w:style w:type="paragraph" w:customStyle="1" w:styleId="links">
    <w:name w:val="links"/>
    <w:basedOn w:val="Standaard"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aardbeien">
    <w:name w:val="aardbeien"/>
    <w:basedOn w:val="Standaard"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fw-term2">
    <w:name w:val="fw-term2"/>
    <w:basedOn w:val="Standaardalinea-lettertype"/>
    <w:rsid w:val="00F66C01"/>
  </w:style>
  <w:style w:type="character" w:customStyle="1" w:styleId="fw-term4">
    <w:name w:val="fw-term4"/>
    <w:basedOn w:val="Standaardalinea-lettertype"/>
    <w:rsid w:val="00F66C01"/>
  </w:style>
  <w:style w:type="paragraph" w:customStyle="1" w:styleId="op">
    <w:name w:val="op"/>
    <w:basedOn w:val="Standaard"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title-number2">
    <w:name w:val="title-number2"/>
    <w:basedOn w:val="Standaardalinea-lettertype"/>
    <w:rsid w:val="00F66C01"/>
  </w:style>
  <w:style w:type="paragraph" w:customStyle="1" w:styleId="het">
    <w:name w:val="het"/>
    <w:basedOn w:val="Standaard"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wanneer">
    <w:name w:val="wanneer"/>
    <w:basedOn w:val="Standaard"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fw-term6">
    <w:name w:val="fw-term6"/>
    <w:basedOn w:val="Standaardalinea-lettertype"/>
    <w:rsid w:val="00F66C01"/>
  </w:style>
  <w:style w:type="character" w:customStyle="1" w:styleId="title-number3">
    <w:name w:val="title-number3"/>
    <w:basedOn w:val="Standaardalinea-lettertype"/>
    <w:rsid w:val="00F66C01"/>
  </w:style>
  <w:style w:type="paragraph" w:customStyle="1" w:styleId="relatedlink">
    <w:name w:val="relatedlink"/>
    <w:basedOn w:val="Standaard"/>
    <w:rsid w:val="00F66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C01"/>
    <w:rPr>
      <w:rFonts w:ascii="Tahoma" w:eastAsia="Times New Roman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4A346A"/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D203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D2031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0140FA"/>
  </w:style>
  <w:style w:type="character" w:styleId="Zwaar">
    <w:name w:val="Strong"/>
    <w:basedOn w:val="Standaardalinea-lettertype"/>
    <w:uiPriority w:val="22"/>
    <w:qFormat/>
    <w:rsid w:val="008A0BC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B72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2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7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4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59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6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8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8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34yUNQvYG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iqCT7M-i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E1BA1CEC.dotm</Template>
  <TotalTime>21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>        /</vt:lpstr>
      <vt:lpstr>        /</vt:lpstr>
      <vt:lpstr>        </vt:lpstr>
      <vt:lpstr>        Opdracht 1/</vt:lpstr>
    </vt:vector>
  </TitlesOfParts>
  <Company>Onderwijsgroep Noord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Anthonie Meuleman</cp:lastModifiedBy>
  <cp:revision>7</cp:revision>
  <cp:lastPrinted>2019-09-09T07:14:00Z</cp:lastPrinted>
  <dcterms:created xsi:type="dcterms:W3CDTF">2019-11-20T08:07:00Z</dcterms:created>
  <dcterms:modified xsi:type="dcterms:W3CDTF">2019-12-11T08:02:00Z</dcterms:modified>
</cp:coreProperties>
</file>